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6C9A" w:rsidRPr="008B4831" w:rsidRDefault="00680B81" w:rsidP="00DA2FC5">
      <w:pPr>
        <w:tabs>
          <w:tab w:val="left" w:pos="3405"/>
          <w:tab w:val="center" w:pos="4536"/>
        </w:tabs>
        <w:rPr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-50800</wp:posOffset>
                </wp:positionV>
                <wp:extent cx="11868785" cy="1003300"/>
                <wp:effectExtent l="0" t="0" r="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785" cy="10033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C9A" w:rsidRPr="007B1573" w:rsidRDefault="00326C9A" w:rsidP="00696EC6">
                            <w:pPr>
                              <w:spacing w:line="480" w:lineRule="auto"/>
                              <w:ind w:left="1755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40"/>
                              </w:rPr>
                            </w:pPr>
                          </w:p>
                          <w:p w:rsidR="00326C9A" w:rsidRDefault="00326C9A" w:rsidP="00696EC6">
                            <w:pPr>
                              <w:autoSpaceDE w:val="0"/>
                              <w:autoSpaceDN w:val="0"/>
                              <w:adjustRightInd w:val="0"/>
                              <w:ind w:left="1755"/>
                              <w:jc w:val="center"/>
                              <w:rPr>
                                <w:rFonts w:cs="Arial"/>
                                <w:i/>
                                <w:color w:val="FFFFFF"/>
                                <w:sz w:val="28"/>
                                <w:szCs w:val="26"/>
                              </w:rPr>
                            </w:pPr>
                          </w:p>
                          <w:p w:rsidR="00326C9A" w:rsidRPr="007B1573" w:rsidRDefault="00326C9A" w:rsidP="00696EC6">
                            <w:pPr>
                              <w:spacing w:line="480" w:lineRule="auto"/>
                              <w:ind w:left="1755"/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3200" tIns="2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-112.3pt;margin-top:-4pt;width:934.55pt;height:7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" fillcolor="#1f497d" stroked="f">
                <v:textbox inset="1.2mm,.8mm">
                  <w:txbxContent>
                    <w:p w:rsidR="00326C9A" w:rsidRPr="007B1573" w:rsidRDefault="00326C9A" w:rsidP="00696EC6">
                      <w:pPr>
                        <w:spacing w:line="480" w:lineRule="auto"/>
                        <w:ind w:left="1755"/>
                        <w:jc w:val="center"/>
                        <w:rPr>
                          <w:rFonts w:cs="Arial"/>
                          <w:b/>
                          <w:color w:val="FFFFFF"/>
                          <w:sz w:val="22"/>
                          <w:szCs w:val="40"/>
                        </w:rPr>
                      </w:pPr>
                    </w:p>
                    <w:p w:rsidR="00326C9A" w:rsidRDefault="00326C9A" w:rsidP="00696EC6">
                      <w:pPr>
                        <w:autoSpaceDE w:val="0"/>
                        <w:autoSpaceDN w:val="0"/>
                        <w:adjustRightInd w:val="0"/>
                        <w:ind w:left="1755"/>
                        <w:jc w:val="center"/>
                        <w:rPr>
                          <w:rFonts w:cs="Arial"/>
                          <w:i/>
                          <w:color w:val="FFFFFF"/>
                          <w:sz w:val="28"/>
                          <w:szCs w:val="26"/>
                        </w:rPr>
                      </w:pPr>
                    </w:p>
                    <w:p w:rsidR="00326C9A" w:rsidRPr="007B1573" w:rsidRDefault="00326C9A" w:rsidP="00696EC6">
                      <w:pPr>
                        <w:spacing w:line="480" w:lineRule="auto"/>
                        <w:ind w:left="1755"/>
                        <w:jc w:val="center"/>
                        <w:rPr>
                          <w:b/>
                          <w:color w:val="FFFFFF"/>
                          <w:sz w:val="48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6C9A" w:rsidRPr="008B4831">
        <w:rPr>
          <w:szCs w:val="20"/>
        </w:rPr>
        <w:tab/>
      </w:r>
      <w:r w:rsidR="00326C9A" w:rsidRPr="008B4831">
        <w:rPr>
          <w:szCs w:val="20"/>
        </w:rPr>
        <w:tab/>
      </w:r>
    </w:p>
    <w:p w:rsidR="00326C9A" w:rsidRPr="008B4831" w:rsidRDefault="00680B81" w:rsidP="008B4831">
      <w:pPr>
        <w:jc w:val="center"/>
        <w:rPr>
          <w:rFonts w:cs="Arial"/>
          <w:color w:val="FFFFFF"/>
          <w:sz w:val="56"/>
        </w:rPr>
      </w:pPr>
      <w:r>
        <w:rPr>
          <w:rFonts w:cs="Arial"/>
          <w:color w:val="FFFFFF"/>
          <w:sz w:val="56"/>
        </w:rPr>
        <w:t xml:space="preserve">Mini symposium </w:t>
      </w:r>
      <w:r w:rsidR="000E6620">
        <w:rPr>
          <w:rFonts w:cs="Arial"/>
          <w:color w:val="FFFFFF"/>
          <w:sz w:val="56"/>
        </w:rPr>
        <w:t>Te Vroeg – Aandacht Nu en Later</w:t>
      </w:r>
    </w:p>
    <w:p w:rsidR="00326C9A" w:rsidRPr="003B054C" w:rsidRDefault="00326C9A" w:rsidP="008B4831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000000"/>
          <w:sz w:val="28"/>
          <w:szCs w:val="28"/>
          <w:lang w:eastAsia="nl-NL"/>
        </w:rPr>
      </w:pPr>
    </w:p>
    <w:p w:rsidR="00326C9A" w:rsidRPr="003B054C" w:rsidRDefault="00326C9A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  <w:r w:rsidRPr="003B054C">
        <w:rPr>
          <w:rFonts w:cs="Arial"/>
          <w:color w:val="000000"/>
          <w:sz w:val="28"/>
          <w:szCs w:val="28"/>
          <w:lang w:eastAsia="nl-NL"/>
        </w:rPr>
        <w:t xml:space="preserve">Tijdens dit mini symposium wordt u op de hoogte gebracht </w:t>
      </w:r>
      <w:r w:rsidR="00C11D8A">
        <w:rPr>
          <w:rFonts w:cs="Arial"/>
          <w:color w:val="000000"/>
          <w:sz w:val="28"/>
          <w:szCs w:val="28"/>
          <w:lang w:eastAsia="nl-NL"/>
        </w:rPr>
        <w:t>van de meest voorkomende problematiek bij ex-prematuur geboren kinderen</w:t>
      </w:r>
      <w:r w:rsidR="00C41EBB">
        <w:rPr>
          <w:rFonts w:cs="Arial"/>
          <w:color w:val="000000"/>
          <w:sz w:val="28"/>
          <w:szCs w:val="28"/>
          <w:lang w:eastAsia="nl-NL"/>
        </w:rPr>
        <w:t xml:space="preserve"> in de eerste jaren en op</w:t>
      </w:r>
      <w:r w:rsidR="00C11D8A">
        <w:rPr>
          <w:rFonts w:cs="Arial"/>
          <w:color w:val="000000"/>
          <w:sz w:val="28"/>
          <w:szCs w:val="28"/>
          <w:lang w:eastAsia="nl-NL"/>
        </w:rPr>
        <w:t xml:space="preserve"> de schoolgaande leeftijd, mogelijke interventies </w:t>
      </w:r>
      <w:r w:rsidRPr="003B054C">
        <w:rPr>
          <w:rFonts w:cs="Arial"/>
          <w:color w:val="000000"/>
          <w:sz w:val="28"/>
          <w:szCs w:val="28"/>
          <w:lang w:eastAsia="nl-NL"/>
        </w:rPr>
        <w:t>en van de samenwerkingsafsprake</w:t>
      </w:r>
      <w:r w:rsidR="00C41EBB">
        <w:rPr>
          <w:rFonts w:cs="Arial"/>
          <w:color w:val="000000"/>
          <w:sz w:val="28"/>
          <w:szCs w:val="28"/>
          <w:lang w:eastAsia="nl-NL"/>
        </w:rPr>
        <w:t>n tussen het Albert Schweitzer Ziekenhuis en de J</w:t>
      </w:r>
      <w:r w:rsidRPr="003B054C">
        <w:rPr>
          <w:rFonts w:cs="Arial"/>
          <w:color w:val="000000"/>
          <w:sz w:val="28"/>
          <w:szCs w:val="28"/>
          <w:lang w:eastAsia="nl-NL"/>
        </w:rPr>
        <w:t>eugdgezondheidszorg 0-19 van Careyn</w:t>
      </w:r>
      <w:r w:rsidR="00D12D0E">
        <w:rPr>
          <w:rFonts w:cs="Arial"/>
          <w:color w:val="000000"/>
          <w:sz w:val="28"/>
          <w:szCs w:val="28"/>
          <w:lang w:eastAsia="nl-NL"/>
        </w:rPr>
        <w:t xml:space="preserve"> / Rivas</w:t>
      </w:r>
      <w:r w:rsidRPr="003B054C">
        <w:rPr>
          <w:rFonts w:cs="Arial"/>
          <w:color w:val="000000"/>
          <w:sz w:val="28"/>
          <w:szCs w:val="28"/>
          <w:lang w:eastAsia="nl-NL"/>
        </w:rPr>
        <w:t>.</w:t>
      </w:r>
    </w:p>
    <w:p w:rsidR="00AE6112" w:rsidRDefault="006F5A2F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  <w:r>
        <w:rPr>
          <w:rFonts w:cs="Arial"/>
          <w:color w:val="000000"/>
          <w:sz w:val="28"/>
          <w:szCs w:val="28"/>
          <w:lang w:eastAsia="nl-NL"/>
        </w:rPr>
        <w:t>Hopelijk biedt deze avond</w:t>
      </w:r>
      <w:r w:rsidR="00D12D0E">
        <w:rPr>
          <w:rFonts w:cs="Arial"/>
          <w:color w:val="000000"/>
          <w:sz w:val="28"/>
          <w:szCs w:val="28"/>
          <w:lang w:eastAsia="nl-NL"/>
        </w:rPr>
        <w:t xml:space="preserve"> u handvaten voor het beter omgaan</w:t>
      </w:r>
      <w:r w:rsidR="00326C9A" w:rsidRPr="003B054C">
        <w:rPr>
          <w:rFonts w:cs="Arial"/>
          <w:color w:val="000000"/>
          <w:sz w:val="28"/>
          <w:szCs w:val="28"/>
          <w:lang w:eastAsia="nl-NL"/>
        </w:rPr>
        <w:t xml:space="preserve"> </w:t>
      </w:r>
      <w:r>
        <w:rPr>
          <w:rFonts w:cs="Arial"/>
          <w:color w:val="000000"/>
          <w:sz w:val="28"/>
          <w:szCs w:val="28"/>
          <w:lang w:eastAsia="nl-NL"/>
        </w:rPr>
        <w:t>met de Ex-prematuren</w:t>
      </w:r>
      <w:r w:rsidR="00D12D0E">
        <w:rPr>
          <w:rFonts w:cs="Arial"/>
          <w:color w:val="000000"/>
          <w:sz w:val="28"/>
          <w:szCs w:val="28"/>
          <w:lang w:eastAsia="nl-NL"/>
        </w:rPr>
        <w:t xml:space="preserve"> </w:t>
      </w:r>
      <w:r w:rsidR="00326C9A" w:rsidRPr="003B054C">
        <w:rPr>
          <w:rFonts w:cs="Arial"/>
          <w:color w:val="000000"/>
          <w:sz w:val="28"/>
          <w:szCs w:val="28"/>
          <w:lang w:eastAsia="nl-NL"/>
        </w:rPr>
        <w:t xml:space="preserve">en </w:t>
      </w:r>
      <w:r w:rsidR="00D12D0E">
        <w:rPr>
          <w:rFonts w:cs="Arial"/>
          <w:color w:val="000000"/>
          <w:sz w:val="28"/>
          <w:szCs w:val="28"/>
          <w:lang w:eastAsia="nl-NL"/>
        </w:rPr>
        <w:t xml:space="preserve">leidt </w:t>
      </w:r>
      <w:r w:rsidR="00C11D8A">
        <w:rPr>
          <w:rFonts w:cs="Arial"/>
          <w:color w:val="000000"/>
          <w:sz w:val="28"/>
          <w:szCs w:val="28"/>
          <w:lang w:eastAsia="nl-NL"/>
        </w:rPr>
        <w:t xml:space="preserve">dit </w:t>
      </w:r>
      <w:r w:rsidR="00D12D0E">
        <w:rPr>
          <w:rFonts w:cs="Arial"/>
          <w:color w:val="000000"/>
          <w:sz w:val="28"/>
          <w:szCs w:val="28"/>
          <w:lang w:eastAsia="nl-NL"/>
        </w:rPr>
        <w:t xml:space="preserve">tot betere samenwerking tussen </w:t>
      </w:r>
      <w:r w:rsidR="00326C9A" w:rsidRPr="003B054C">
        <w:rPr>
          <w:rFonts w:cs="Arial"/>
          <w:color w:val="000000"/>
          <w:sz w:val="28"/>
          <w:szCs w:val="28"/>
          <w:lang w:eastAsia="nl-NL"/>
        </w:rPr>
        <w:t xml:space="preserve">de </w:t>
      </w:r>
      <w:r w:rsidR="00D12D0E">
        <w:rPr>
          <w:rFonts w:cs="Arial"/>
          <w:color w:val="000000"/>
          <w:sz w:val="28"/>
          <w:szCs w:val="28"/>
          <w:lang w:eastAsia="nl-NL"/>
        </w:rPr>
        <w:t>1</w:t>
      </w:r>
      <w:r w:rsidR="00D12D0E" w:rsidRPr="00D12D0E">
        <w:rPr>
          <w:rFonts w:cs="Arial"/>
          <w:color w:val="000000"/>
          <w:sz w:val="28"/>
          <w:szCs w:val="28"/>
          <w:vertAlign w:val="superscript"/>
          <w:lang w:eastAsia="nl-NL"/>
        </w:rPr>
        <w:t>e</w:t>
      </w:r>
      <w:r w:rsidR="00D12D0E">
        <w:rPr>
          <w:rFonts w:cs="Arial"/>
          <w:color w:val="000000"/>
          <w:sz w:val="28"/>
          <w:szCs w:val="28"/>
          <w:lang w:eastAsia="nl-NL"/>
        </w:rPr>
        <w:t xml:space="preserve"> en 2e</w:t>
      </w:r>
      <w:r w:rsidR="00326C9A" w:rsidRPr="003B054C">
        <w:rPr>
          <w:rFonts w:cs="Arial"/>
          <w:color w:val="000000"/>
          <w:sz w:val="28"/>
          <w:szCs w:val="28"/>
          <w:lang w:eastAsia="nl-NL"/>
        </w:rPr>
        <w:t xml:space="preserve"> lijn.</w:t>
      </w:r>
    </w:p>
    <w:p w:rsidR="00326C9A" w:rsidRPr="003B054C" w:rsidRDefault="00680B81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6473190</wp:posOffset>
                </wp:positionH>
                <wp:positionV relativeFrom="paragraph">
                  <wp:posOffset>4445</wp:posOffset>
                </wp:positionV>
                <wp:extent cx="3797300" cy="3200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3200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C9A" w:rsidRPr="000C0C97" w:rsidRDefault="00326C9A" w:rsidP="00CC7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C8E1F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0C0C97">
                              <w:rPr>
                                <w:rFonts w:cs="Arial"/>
                                <w:color w:val="1C8E1F"/>
                                <w:sz w:val="28"/>
                                <w:szCs w:val="28"/>
                                <w:lang w:eastAsia="nl-NL"/>
                              </w:rPr>
                              <w:t>Waar en wanneer</w:t>
                            </w:r>
                          </w:p>
                          <w:p w:rsidR="00326C9A" w:rsidRPr="000C0C97" w:rsidRDefault="006F5A2F" w:rsidP="008B48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Dinsdag 19 maart 2019</w:t>
                            </w:r>
                            <w:r w:rsidR="00EE22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, ASZ, auditorium </w:t>
                            </w:r>
                          </w:p>
                          <w:p w:rsidR="00326C9A" w:rsidRPr="000C0C97" w:rsidRDefault="00EE22B5" w:rsidP="008B48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Albert Schweitzerplaats 25</w:t>
                            </w:r>
                            <w:r w:rsidR="00326C9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 - </w:t>
                            </w: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3318 AT</w:t>
                            </w:r>
                            <w:r w:rsidR="00326C9A" w:rsidRPr="000C0C97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 Dordrecht</w:t>
                            </w:r>
                          </w:p>
                          <w:p w:rsidR="00326C9A" w:rsidRPr="000C0C97" w:rsidRDefault="00326C9A" w:rsidP="00CC7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:rsidR="00326C9A" w:rsidRPr="000C0C97" w:rsidRDefault="00326C9A" w:rsidP="00CC7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C8E1F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0C0C97">
                              <w:rPr>
                                <w:rFonts w:cs="Arial"/>
                                <w:color w:val="1C8E1F"/>
                                <w:sz w:val="28"/>
                                <w:szCs w:val="28"/>
                                <w:lang w:eastAsia="nl-NL"/>
                              </w:rPr>
                              <w:t>Doelgroep</w:t>
                            </w:r>
                          </w:p>
                          <w:p w:rsidR="00326C9A" w:rsidRDefault="00326C9A" w:rsidP="00CC7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0C0C97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Kinderartsen</w:t>
                            </w:r>
                            <w:r w:rsidR="004663D3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,</w:t>
                            </w:r>
                            <w:r w:rsidRPr="000C0C97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 jeugdartsen</w:t>
                            </w:r>
                            <w:r w:rsidR="004663D3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/-verpleegkundigen</w:t>
                            </w:r>
                          </w:p>
                          <w:p w:rsidR="00326C9A" w:rsidRPr="000C0C97" w:rsidRDefault="00326C9A" w:rsidP="00CC7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Accreditatie wordt a</w:t>
                            </w:r>
                            <w:r w:rsidR="004663D3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angevraagd bij NVK</w:t>
                            </w:r>
                            <w:r w:rsidR="00EE22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, </w:t>
                            </w:r>
                            <w:proofErr w:type="spellStart"/>
                            <w:r w:rsidR="00EE22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AbSg</w:t>
                            </w:r>
                            <w:proofErr w:type="spellEnd"/>
                            <w:r w:rsidR="00EE22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 </w:t>
                            </w:r>
                            <w:r w:rsidR="006D4163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en kwaliteitsregister V&amp;V</w:t>
                            </w:r>
                          </w:p>
                          <w:p w:rsidR="00326C9A" w:rsidRPr="000C0C97" w:rsidRDefault="00326C9A" w:rsidP="00CC7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A9006B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:rsidR="00326C9A" w:rsidRPr="000C0C97" w:rsidRDefault="00326C9A" w:rsidP="00CC7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C8E1F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0C0C97">
                              <w:rPr>
                                <w:rFonts w:cs="Arial"/>
                                <w:color w:val="1C8E1F"/>
                                <w:sz w:val="28"/>
                                <w:szCs w:val="28"/>
                                <w:lang w:eastAsia="nl-NL"/>
                              </w:rPr>
                              <w:t>Inschrijving en informatie</w:t>
                            </w:r>
                          </w:p>
                          <w:p w:rsidR="00326C9A" w:rsidRPr="000C0C97" w:rsidRDefault="006F5A2F" w:rsidP="008B48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Aanmelden vóór 4 maart 2019</w:t>
                            </w:r>
                            <w:r w:rsidR="00A92C32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 via de link van Hero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09.7pt;margin-top:.35pt;width:299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" fillcolor="#d8d8d8" stroked="f">
                <v:textbox>
                  <w:txbxContent>
                    <w:p w:rsidR="00326C9A" w:rsidRPr="000C0C97" w:rsidRDefault="00326C9A" w:rsidP="00CC7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1C8E1F"/>
                          <w:sz w:val="28"/>
                          <w:szCs w:val="28"/>
                          <w:lang w:eastAsia="nl-NL"/>
                        </w:rPr>
                      </w:pPr>
                      <w:r w:rsidRPr="000C0C97">
                        <w:rPr>
                          <w:rFonts w:cs="Arial"/>
                          <w:color w:val="1C8E1F"/>
                          <w:sz w:val="28"/>
                          <w:szCs w:val="28"/>
                          <w:lang w:eastAsia="nl-NL"/>
                        </w:rPr>
                        <w:t>Waar en wanneer</w:t>
                      </w:r>
                    </w:p>
                    <w:p w:rsidR="00326C9A" w:rsidRPr="000C0C97" w:rsidRDefault="006F5A2F" w:rsidP="008B48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>Dinsdag 19 maart 2019</w:t>
                      </w:r>
                      <w:r w:rsidR="00EE22B5"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, ASZ, auditorium </w:t>
                      </w:r>
                    </w:p>
                    <w:p w:rsidR="00326C9A" w:rsidRPr="000C0C97" w:rsidRDefault="00EE22B5" w:rsidP="008B48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>Albert Schweitzerplaats 25</w:t>
                      </w:r>
                      <w:r w:rsidR="00326C9A"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 - 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>3318 AT</w:t>
                      </w:r>
                      <w:r w:rsidR="00326C9A" w:rsidRPr="000C0C97"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 Dordrecht</w:t>
                      </w:r>
                    </w:p>
                    <w:p w:rsidR="00326C9A" w:rsidRPr="000C0C97" w:rsidRDefault="00326C9A" w:rsidP="00CC7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</w:p>
                    <w:p w:rsidR="00326C9A" w:rsidRPr="000C0C97" w:rsidRDefault="00326C9A" w:rsidP="00CC7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1C8E1F"/>
                          <w:sz w:val="28"/>
                          <w:szCs w:val="28"/>
                          <w:lang w:eastAsia="nl-NL"/>
                        </w:rPr>
                      </w:pPr>
                      <w:r w:rsidRPr="000C0C97">
                        <w:rPr>
                          <w:rFonts w:cs="Arial"/>
                          <w:color w:val="1C8E1F"/>
                          <w:sz w:val="28"/>
                          <w:szCs w:val="28"/>
                          <w:lang w:eastAsia="nl-NL"/>
                        </w:rPr>
                        <w:t>Doelgroep</w:t>
                      </w:r>
                    </w:p>
                    <w:p w:rsidR="00326C9A" w:rsidRDefault="00326C9A" w:rsidP="00CC7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0C0C97"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>Kinderartsen</w:t>
                      </w:r>
                      <w:r w:rsidR="004663D3"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>,</w:t>
                      </w:r>
                      <w:r w:rsidRPr="000C0C97"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 jeugdartsen</w:t>
                      </w:r>
                      <w:r w:rsidR="004663D3"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>/-verpleegkundigen</w:t>
                      </w:r>
                    </w:p>
                    <w:p w:rsidR="00326C9A" w:rsidRPr="000C0C97" w:rsidRDefault="00326C9A" w:rsidP="00CC7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>Accreditatie wordt a</w:t>
                      </w:r>
                      <w:r w:rsidR="004663D3"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>angevraagd bij NVK</w:t>
                      </w:r>
                      <w:r w:rsidR="00EE22B5"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, </w:t>
                      </w:r>
                      <w:proofErr w:type="spellStart"/>
                      <w:r w:rsidR="00EE22B5"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>AbSg</w:t>
                      </w:r>
                      <w:proofErr w:type="spellEnd"/>
                      <w:r w:rsidR="00EE22B5"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 </w:t>
                      </w:r>
                      <w:r w:rsidR="006D4163"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>en kwaliteitsregister V&amp;V</w:t>
                      </w:r>
                    </w:p>
                    <w:p w:rsidR="00326C9A" w:rsidRPr="000C0C97" w:rsidRDefault="00326C9A" w:rsidP="00CC7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A9006B"/>
                          <w:sz w:val="28"/>
                          <w:szCs w:val="28"/>
                          <w:lang w:eastAsia="nl-NL"/>
                        </w:rPr>
                      </w:pPr>
                    </w:p>
                    <w:p w:rsidR="00326C9A" w:rsidRPr="000C0C97" w:rsidRDefault="00326C9A" w:rsidP="00CC7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1C8E1F"/>
                          <w:sz w:val="28"/>
                          <w:szCs w:val="28"/>
                          <w:lang w:eastAsia="nl-NL"/>
                        </w:rPr>
                      </w:pPr>
                      <w:r w:rsidRPr="000C0C97">
                        <w:rPr>
                          <w:rFonts w:cs="Arial"/>
                          <w:color w:val="1C8E1F"/>
                          <w:sz w:val="28"/>
                          <w:szCs w:val="28"/>
                          <w:lang w:eastAsia="nl-NL"/>
                        </w:rPr>
                        <w:t>Inschrijving en informatie</w:t>
                      </w:r>
                    </w:p>
                    <w:p w:rsidR="00326C9A" w:rsidRPr="000C0C97" w:rsidRDefault="006F5A2F" w:rsidP="008B48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>Aanmelden vóór 4 maart 2019</w:t>
                      </w:r>
                      <w:r w:rsidR="00A92C32">
                        <w:rPr>
                          <w:rFonts w:cs="Arial"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 via de link van Hero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6C9A" w:rsidRPr="003B054C" w:rsidRDefault="00326C9A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  <w:r w:rsidRPr="003B054C">
        <w:rPr>
          <w:rFonts w:cs="Arial"/>
          <w:color w:val="000000"/>
          <w:sz w:val="28"/>
          <w:szCs w:val="28"/>
          <w:lang w:eastAsia="nl-NL"/>
        </w:rPr>
        <w:t>G</w:t>
      </w:r>
      <w:r w:rsidR="00D12D0E">
        <w:rPr>
          <w:rFonts w:cs="Arial"/>
          <w:color w:val="000000"/>
          <w:sz w:val="28"/>
          <w:szCs w:val="28"/>
          <w:lang w:eastAsia="nl-NL"/>
        </w:rPr>
        <w:t>ra</w:t>
      </w:r>
      <w:r w:rsidR="006A143B">
        <w:rPr>
          <w:rFonts w:cs="Arial"/>
          <w:color w:val="000000"/>
          <w:sz w:val="28"/>
          <w:szCs w:val="28"/>
          <w:lang w:eastAsia="nl-NL"/>
        </w:rPr>
        <w:t>ag verwelkomen wij u op</w:t>
      </w:r>
      <w:r w:rsidR="001B6482">
        <w:rPr>
          <w:rFonts w:cs="Arial"/>
          <w:color w:val="000000"/>
          <w:sz w:val="28"/>
          <w:szCs w:val="28"/>
          <w:lang w:eastAsia="nl-NL"/>
        </w:rPr>
        <w:t xml:space="preserve"> 1</w:t>
      </w:r>
      <w:r w:rsidR="006F5A2F">
        <w:rPr>
          <w:rFonts w:cs="Arial"/>
          <w:color w:val="000000"/>
          <w:sz w:val="28"/>
          <w:szCs w:val="28"/>
          <w:lang w:eastAsia="nl-NL"/>
        </w:rPr>
        <w:t>9 maart 2019</w:t>
      </w:r>
      <w:r w:rsidRPr="003B054C">
        <w:rPr>
          <w:rFonts w:cs="Arial"/>
          <w:color w:val="000000"/>
          <w:sz w:val="28"/>
          <w:szCs w:val="28"/>
          <w:lang w:eastAsia="nl-NL"/>
        </w:rPr>
        <w:t xml:space="preserve"> !</w:t>
      </w:r>
    </w:p>
    <w:p w:rsidR="00326C9A" w:rsidRPr="003B054C" w:rsidRDefault="00326C9A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</w:p>
    <w:p w:rsidR="00326C9A" w:rsidRPr="003B054C" w:rsidRDefault="00326C9A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  <w:r w:rsidRPr="003B054C">
        <w:rPr>
          <w:rFonts w:cs="Arial"/>
          <w:color w:val="000000"/>
          <w:sz w:val="28"/>
          <w:szCs w:val="28"/>
          <w:lang w:eastAsia="nl-NL"/>
        </w:rPr>
        <w:t>Hartelijke groet namens het organisatie team:</w:t>
      </w:r>
    </w:p>
    <w:p w:rsidR="00326C9A" w:rsidRPr="003B054C" w:rsidRDefault="00326C9A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  <w:proofErr w:type="spellStart"/>
      <w:r w:rsidRPr="003B054C">
        <w:rPr>
          <w:rFonts w:cs="Arial"/>
          <w:color w:val="000000"/>
          <w:sz w:val="28"/>
          <w:szCs w:val="28"/>
          <w:lang w:eastAsia="nl-NL"/>
        </w:rPr>
        <w:t>O.M.Graaf</w:t>
      </w:r>
      <w:r w:rsidR="00D12D0E">
        <w:rPr>
          <w:rFonts w:cs="Arial"/>
          <w:color w:val="000000"/>
          <w:sz w:val="28"/>
          <w:szCs w:val="28"/>
          <w:lang w:eastAsia="nl-NL"/>
        </w:rPr>
        <w:t>land</w:t>
      </w:r>
      <w:proofErr w:type="spellEnd"/>
      <w:r w:rsidR="00D12D0E">
        <w:rPr>
          <w:rFonts w:cs="Arial"/>
          <w:color w:val="000000"/>
          <w:sz w:val="28"/>
          <w:szCs w:val="28"/>
          <w:lang w:eastAsia="nl-NL"/>
        </w:rPr>
        <w:t xml:space="preserve"> (kinderarts) , A.W. Vriesman</w:t>
      </w:r>
      <w:r w:rsidR="00D25282">
        <w:rPr>
          <w:rFonts w:cs="Arial"/>
          <w:color w:val="000000"/>
          <w:sz w:val="28"/>
          <w:szCs w:val="28"/>
          <w:lang w:eastAsia="nl-NL"/>
        </w:rPr>
        <w:t xml:space="preserve">(kinderarts), J. </w:t>
      </w:r>
      <w:proofErr w:type="spellStart"/>
      <w:r w:rsidR="00D25282">
        <w:rPr>
          <w:rFonts w:cs="Arial"/>
          <w:color w:val="000000"/>
          <w:sz w:val="28"/>
          <w:szCs w:val="28"/>
          <w:lang w:eastAsia="nl-NL"/>
        </w:rPr>
        <w:t>Greaves</w:t>
      </w:r>
      <w:proofErr w:type="spellEnd"/>
      <w:r w:rsidR="00D25282">
        <w:rPr>
          <w:rFonts w:cs="Arial"/>
          <w:color w:val="000000"/>
          <w:sz w:val="28"/>
          <w:szCs w:val="28"/>
          <w:lang w:eastAsia="nl-NL"/>
        </w:rPr>
        <w:t xml:space="preserve"> (arts M &amp; G)</w:t>
      </w:r>
      <w:r w:rsidR="001B6482">
        <w:rPr>
          <w:rFonts w:cs="Arial"/>
          <w:color w:val="000000"/>
          <w:sz w:val="28"/>
          <w:szCs w:val="28"/>
          <w:lang w:eastAsia="nl-NL"/>
        </w:rPr>
        <w:t>,</w:t>
      </w:r>
      <w:r w:rsidRPr="003B054C">
        <w:rPr>
          <w:rFonts w:cs="Arial"/>
          <w:color w:val="000000"/>
          <w:sz w:val="28"/>
          <w:szCs w:val="28"/>
          <w:lang w:eastAsia="nl-NL"/>
        </w:rPr>
        <w:t xml:space="preserve"> </w:t>
      </w:r>
    </w:p>
    <w:p w:rsidR="00326C9A" w:rsidRPr="000E6620" w:rsidRDefault="00D25282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  <w:r w:rsidRPr="000E6620">
        <w:rPr>
          <w:rFonts w:cs="Arial"/>
          <w:color w:val="000000"/>
          <w:sz w:val="28"/>
          <w:szCs w:val="28"/>
          <w:lang w:eastAsia="nl-NL"/>
        </w:rPr>
        <w:t>T.H. Liem (arts M &amp; G)</w:t>
      </w:r>
    </w:p>
    <w:p w:rsidR="00326C9A" w:rsidRPr="000E6620" w:rsidRDefault="00326C9A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</w:p>
    <w:p w:rsidR="00326C9A" w:rsidRPr="007070F4" w:rsidRDefault="00326C9A" w:rsidP="008B4831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000000"/>
          <w:sz w:val="24"/>
          <w:szCs w:val="24"/>
          <w:lang w:eastAsia="nl-NL"/>
        </w:rPr>
      </w:pPr>
      <w:r w:rsidRPr="007070F4">
        <w:rPr>
          <w:rFonts w:cs="Arial"/>
          <w:b/>
          <w:i/>
          <w:color w:val="000000"/>
          <w:sz w:val="24"/>
          <w:szCs w:val="24"/>
          <w:lang w:eastAsia="nl-NL"/>
        </w:rPr>
        <w:t>Programma</w:t>
      </w:r>
    </w:p>
    <w:p w:rsidR="00326C9A" w:rsidRPr="007070F4" w:rsidRDefault="00C11D8A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nl-NL"/>
        </w:rPr>
      </w:pPr>
      <w:r w:rsidRPr="007070F4">
        <w:rPr>
          <w:rFonts w:cs="Arial"/>
          <w:color w:val="000000"/>
          <w:sz w:val="24"/>
          <w:szCs w:val="24"/>
          <w:lang w:eastAsia="nl-NL"/>
        </w:rPr>
        <w:t>17.00 - 17.45</w:t>
      </w:r>
      <w:r w:rsidR="00326C9A" w:rsidRPr="007070F4">
        <w:rPr>
          <w:rFonts w:cs="Arial"/>
          <w:color w:val="000000"/>
          <w:sz w:val="24"/>
          <w:szCs w:val="24"/>
          <w:lang w:eastAsia="nl-NL"/>
        </w:rPr>
        <w:tab/>
      </w:r>
      <w:r w:rsidR="007070F4">
        <w:rPr>
          <w:rFonts w:cs="Arial"/>
          <w:color w:val="000000"/>
          <w:sz w:val="24"/>
          <w:szCs w:val="24"/>
          <w:lang w:eastAsia="nl-NL"/>
        </w:rPr>
        <w:t xml:space="preserve">  </w:t>
      </w:r>
      <w:r w:rsidR="00326C9A" w:rsidRPr="007070F4">
        <w:rPr>
          <w:rFonts w:cs="Arial"/>
          <w:color w:val="000000"/>
          <w:sz w:val="24"/>
          <w:szCs w:val="24"/>
          <w:lang w:eastAsia="nl-NL"/>
        </w:rPr>
        <w:t>Ontvangst</w:t>
      </w:r>
      <w:r w:rsidR="0028514B" w:rsidRPr="007070F4">
        <w:rPr>
          <w:rFonts w:cs="Arial"/>
          <w:color w:val="000000"/>
          <w:sz w:val="24"/>
          <w:szCs w:val="24"/>
          <w:lang w:eastAsia="nl-NL"/>
        </w:rPr>
        <w:t xml:space="preserve"> + registratie</w:t>
      </w:r>
      <w:r w:rsidRPr="007070F4">
        <w:rPr>
          <w:rFonts w:cs="Arial"/>
          <w:color w:val="000000"/>
          <w:sz w:val="24"/>
          <w:szCs w:val="24"/>
          <w:lang w:eastAsia="nl-NL"/>
        </w:rPr>
        <w:t xml:space="preserve"> en broodjes</w:t>
      </w:r>
      <w:r w:rsidR="00913DA1">
        <w:rPr>
          <w:rFonts w:cs="Arial"/>
          <w:color w:val="000000"/>
          <w:sz w:val="24"/>
          <w:szCs w:val="24"/>
          <w:lang w:eastAsia="nl-NL"/>
        </w:rPr>
        <w:t>/koffie/thee</w:t>
      </w:r>
    </w:p>
    <w:p w:rsidR="00326C9A" w:rsidRPr="007070F4" w:rsidRDefault="00C11D8A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nl-NL"/>
        </w:rPr>
      </w:pPr>
      <w:r w:rsidRPr="007070F4">
        <w:rPr>
          <w:rFonts w:cs="Arial"/>
          <w:color w:val="000000"/>
          <w:sz w:val="24"/>
          <w:szCs w:val="24"/>
          <w:lang w:eastAsia="nl-NL"/>
        </w:rPr>
        <w:t>17.45 -</w:t>
      </w:r>
      <w:r w:rsidR="0028514B" w:rsidRPr="007070F4">
        <w:rPr>
          <w:rFonts w:cs="Arial"/>
          <w:color w:val="000000"/>
          <w:sz w:val="24"/>
          <w:szCs w:val="24"/>
          <w:lang w:eastAsia="nl-NL"/>
        </w:rPr>
        <w:t xml:space="preserve"> 18.</w:t>
      </w:r>
      <w:r w:rsidRPr="007070F4">
        <w:rPr>
          <w:rFonts w:cs="Arial"/>
          <w:color w:val="000000"/>
          <w:sz w:val="24"/>
          <w:szCs w:val="24"/>
          <w:lang w:eastAsia="nl-NL"/>
        </w:rPr>
        <w:t>0</w:t>
      </w:r>
      <w:r w:rsidR="0028514B" w:rsidRPr="007070F4">
        <w:rPr>
          <w:rFonts w:cs="Arial"/>
          <w:color w:val="000000"/>
          <w:sz w:val="24"/>
          <w:szCs w:val="24"/>
          <w:lang w:eastAsia="nl-NL"/>
        </w:rPr>
        <w:t>0</w:t>
      </w:r>
      <w:r w:rsidR="0028514B" w:rsidRPr="007070F4">
        <w:rPr>
          <w:rFonts w:cs="Arial"/>
          <w:color w:val="000000"/>
          <w:sz w:val="24"/>
          <w:szCs w:val="24"/>
          <w:lang w:eastAsia="nl-NL"/>
        </w:rPr>
        <w:tab/>
      </w:r>
      <w:r w:rsidR="007070F4">
        <w:rPr>
          <w:rFonts w:cs="Arial"/>
          <w:color w:val="000000"/>
          <w:sz w:val="24"/>
          <w:szCs w:val="24"/>
          <w:lang w:eastAsia="nl-NL"/>
        </w:rPr>
        <w:t xml:space="preserve">  </w:t>
      </w:r>
      <w:r w:rsidR="0028514B" w:rsidRPr="007070F4">
        <w:rPr>
          <w:rFonts w:cs="Arial"/>
          <w:color w:val="000000"/>
          <w:sz w:val="24"/>
          <w:szCs w:val="24"/>
          <w:lang w:eastAsia="nl-NL"/>
        </w:rPr>
        <w:t>Inleidende casuïstiek</w:t>
      </w:r>
      <w:r w:rsidRPr="007070F4">
        <w:rPr>
          <w:rFonts w:cs="Arial"/>
          <w:color w:val="000000"/>
          <w:sz w:val="24"/>
          <w:szCs w:val="24"/>
          <w:lang w:eastAsia="nl-NL"/>
        </w:rPr>
        <w:t>,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 xml:space="preserve"> Carla Hugen, jeugdarts</w:t>
      </w:r>
    </w:p>
    <w:p w:rsidR="00326C9A" w:rsidRPr="007070F4" w:rsidRDefault="00D10657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nl-NL"/>
        </w:rPr>
      </w:pPr>
      <w:r w:rsidRPr="007070F4">
        <w:rPr>
          <w:rFonts w:cs="Arial"/>
          <w:color w:val="000000"/>
          <w:sz w:val="24"/>
          <w:szCs w:val="24"/>
          <w:lang w:eastAsia="nl-NL"/>
        </w:rPr>
        <w:t>18.</w:t>
      </w:r>
      <w:r w:rsidR="00C11D8A" w:rsidRPr="007070F4">
        <w:rPr>
          <w:rFonts w:cs="Arial"/>
          <w:color w:val="000000"/>
          <w:sz w:val="24"/>
          <w:szCs w:val="24"/>
          <w:lang w:eastAsia="nl-NL"/>
        </w:rPr>
        <w:t>0</w:t>
      </w:r>
      <w:r w:rsidRPr="007070F4">
        <w:rPr>
          <w:rFonts w:cs="Arial"/>
          <w:color w:val="000000"/>
          <w:sz w:val="24"/>
          <w:szCs w:val="24"/>
          <w:lang w:eastAsia="nl-NL"/>
        </w:rPr>
        <w:t>0</w:t>
      </w:r>
      <w:r w:rsidR="00C11D8A" w:rsidRPr="007070F4">
        <w:rPr>
          <w:rFonts w:cs="Arial"/>
          <w:color w:val="000000"/>
          <w:sz w:val="24"/>
          <w:szCs w:val="24"/>
          <w:lang w:eastAsia="nl-NL"/>
        </w:rPr>
        <w:t xml:space="preserve"> -</w:t>
      </w:r>
      <w:r w:rsidRPr="007070F4">
        <w:rPr>
          <w:rFonts w:cs="Arial"/>
          <w:color w:val="000000"/>
          <w:sz w:val="24"/>
          <w:szCs w:val="24"/>
          <w:lang w:eastAsia="nl-NL"/>
        </w:rPr>
        <w:t xml:space="preserve"> 18.</w:t>
      </w:r>
      <w:r w:rsidR="00C11D8A" w:rsidRPr="007070F4">
        <w:rPr>
          <w:rFonts w:cs="Arial"/>
          <w:color w:val="000000"/>
          <w:sz w:val="24"/>
          <w:szCs w:val="24"/>
          <w:lang w:eastAsia="nl-NL"/>
        </w:rPr>
        <w:t>3</w:t>
      </w:r>
      <w:r w:rsidRPr="007070F4">
        <w:rPr>
          <w:rFonts w:cs="Arial"/>
          <w:color w:val="000000"/>
          <w:sz w:val="24"/>
          <w:szCs w:val="24"/>
          <w:lang w:eastAsia="nl-NL"/>
        </w:rPr>
        <w:t>0</w:t>
      </w:r>
      <w:r w:rsidR="007070F4">
        <w:rPr>
          <w:rFonts w:cs="Arial"/>
          <w:color w:val="000000"/>
          <w:sz w:val="24"/>
          <w:szCs w:val="24"/>
          <w:lang w:eastAsia="nl-NL"/>
        </w:rPr>
        <w:t xml:space="preserve"> </w:t>
      </w:r>
      <w:r w:rsidR="00F10BD7">
        <w:rPr>
          <w:rFonts w:cs="Arial"/>
          <w:color w:val="000000"/>
          <w:sz w:val="24"/>
          <w:szCs w:val="24"/>
          <w:lang w:eastAsia="nl-NL"/>
        </w:rPr>
        <w:t xml:space="preserve"> </w:t>
      </w:r>
      <w:r w:rsidR="00C11D8A" w:rsidRPr="007070F4">
        <w:rPr>
          <w:rFonts w:cs="Arial"/>
          <w:color w:val="000000"/>
          <w:sz w:val="24"/>
          <w:szCs w:val="24"/>
          <w:lang w:eastAsia="nl-NL"/>
        </w:rPr>
        <w:t xml:space="preserve">Problematiek </w:t>
      </w:r>
      <w:r w:rsidRPr="007070F4">
        <w:rPr>
          <w:rFonts w:cs="Arial"/>
          <w:color w:val="000000"/>
          <w:sz w:val="24"/>
          <w:szCs w:val="24"/>
          <w:lang w:eastAsia="nl-NL"/>
        </w:rPr>
        <w:t>drinken, zuigen, slikken</w:t>
      </w:r>
      <w:r w:rsidR="00C11D8A" w:rsidRPr="007070F4">
        <w:rPr>
          <w:rFonts w:cs="Arial"/>
          <w:color w:val="000000"/>
          <w:sz w:val="24"/>
          <w:szCs w:val="24"/>
          <w:lang w:eastAsia="nl-NL"/>
        </w:rPr>
        <w:t>…</w:t>
      </w:r>
      <w:r w:rsidR="00726349">
        <w:rPr>
          <w:rFonts w:cs="Arial"/>
          <w:color w:val="000000"/>
          <w:sz w:val="24"/>
          <w:szCs w:val="24"/>
          <w:lang w:eastAsia="nl-NL"/>
        </w:rPr>
        <w:t xml:space="preserve">Romy </w:t>
      </w:r>
      <w:proofErr w:type="spellStart"/>
      <w:r w:rsidR="00726349">
        <w:rPr>
          <w:rFonts w:cs="Arial"/>
          <w:color w:val="000000"/>
          <w:sz w:val="24"/>
          <w:szCs w:val="24"/>
          <w:lang w:eastAsia="nl-NL"/>
        </w:rPr>
        <w:t>Gaill</w:t>
      </w:r>
      <w:r w:rsidRPr="007070F4">
        <w:rPr>
          <w:rFonts w:cs="Arial"/>
          <w:color w:val="000000"/>
          <w:sz w:val="24"/>
          <w:szCs w:val="24"/>
          <w:lang w:eastAsia="nl-NL"/>
        </w:rPr>
        <w:t>ard</w:t>
      </w:r>
      <w:proofErr w:type="spellEnd"/>
      <w:r w:rsidR="007070F4">
        <w:rPr>
          <w:rFonts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="007070F4">
        <w:rPr>
          <w:rFonts w:cs="Arial"/>
          <w:color w:val="000000"/>
          <w:sz w:val="24"/>
          <w:szCs w:val="24"/>
          <w:lang w:eastAsia="nl-NL"/>
        </w:rPr>
        <w:t>aios</w:t>
      </w:r>
      <w:proofErr w:type="spellEnd"/>
      <w:r w:rsidR="007070F4">
        <w:rPr>
          <w:rFonts w:cs="Arial"/>
          <w:color w:val="000000"/>
          <w:sz w:val="24"/>
          <w:szCs w:val="24"/>
          <w:lang w:eastAsia="nl-NL"/>
        </w:rPr>
        <w:t xml:space="preserve"> kindergeneeskunde</w:t>
      </w:r>
    </w:p>
    <w:p w:rsidR="00326C9A" w:rsidRPr="007070F4" w:rsidRDefault="007070F4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nl-NL"/>
        </w:rPr>
      </w:pPr>
      <w:r>
        <w:rPr>
          <w:rFonts w:cs="Arial"/>
          <w:color w:val="000000"/>
          <w:sz w:val="24"/>
          <w:szCs w:val="24"/>
          <w:lang w:eastAsia="nl-NL"/>
        </w:rPr>
        <w:t>18.3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>0</w:t>
      </w:r>
      <w:r>
        <w:rPr>
          <w:rFonts w:cs="Arial"/>
          <w:color w:val="000000"/>
          <w:sz w:val="24"/>
          <w:szCs w:val="24"/>
          <w:lang w:eastAsia="nl-NL"/>
        </w:rPr>
        <w:t xml:space="preserve"> </w:t>
      </w:r>
      <w:r w:rsidR="00F10BD7">
        <w:rPr>
          <w:rFonts w:cs="Arial"/>
          <w:color w:val="000000"/>
          <w:sz w:val="24"/>
          <w:szCs w:val="24"/>
          <w:lang w:eastAsia="nl-NL"/>
        </w:rPr>
        <w:t>-</w:t>
      </w:r>
      <w:r>
        <w:rPr>
          <w:rFonts w:cs="Arial"/>
          <w:color w:val="000000"/>
          <w:sz w:val="24"/>
          <w:szCs w:val="24"/>
          <w:lang w:eastAsia="nl-NL"/>
        </w:rPr>
        <w:t xml:space="preserve"> 18.</w:t>
      </w:r>
      <w:r w:rsidR="0016035A">
        <w:rPr>
          <w:rFonts w:cs="Arial"/>
          <w:color w:val="000000"/>
          <w:sz w:val="24"/>
          <w:szCs w:val="24"/>
          <w:lang w:eastAsia="nl-NL"/>
        </w:rPr>
        <w:t>55</w:t>
      </w:r>
      <w:r w:rsidR="00F10BD7">
        <w:rPr>
          <w:rFonts w:cs="Arial"/>
          <w:color w:val="000000"/>
          <w:sz w:val="24"/>
          <w:szCs w:val="24"/>
          <w:lang w:eastAsia="nl-NL"/>
        </w:rPr>
        <w:t xml:space="preserve">  </w:t>
      </w:r>
      <w:proofErr w:type="spellStart"/>
      <w:r w:rsidR="00363D1E">
        <w:rPr>
          <w:rFonts w:cs="Arial"/>
          <w:color w:val="000000"/>
          <w:sz w:val="24"/>
          <w:szCs w:val="24"/>
          <w:lang w:eastAsia="nl-NL"/>
        </w:rPr>
        <w:t>E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>arly</w:t>
      </w:r>
      <w:proofErr w:type="spellEnd"/>
      <w:r w:rsidR="00D10657" w:rsidRPr="007070F4">
        <w:rPr>
          <w:rFonts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D10657" w:rsidRPr="007070F4">
        <w:rPr>
          <w:rFonts w:cs="Arial"/>
          <w:color w:val="000000"/>
          <w:sz w:val="24"/>
          <w:szCs w:val="24"/>
          <w:lang w:eastAsia="nl-NL"/>
        </w:rPr>
        <w:t>feeding</w:t>
      </w:r>
      <w:proofErr w:type="spellEnd"/>
      <w:r w:rsidR="00D10657" w:rsidRPr="007070F4">
        <w:rPr>
          <w:rFonts w:cs="Arial"/>
          <w:color w:val="000000"/>
          <w:sz w:val="24"/>
          <w:szCs w:val="24"/>
          <w:lang w:eastAsia="nl-NL"/>
        </w:rPr>
        <w:t xml:space="preserve"> skills</w:t>
      </w:r>
      <w:r w:rsidR="00363D1E">
        <w:rPr>
          <w:rFonts w:cs="Arial"/>
          <w:color w:val="000000"/>
          <w:sz w:val="24"/>
          <w:szCs w:val="24"/>
          <w:lang w:eastAsia="nl-NL"/>
        </w:rPr>
        <w:t xml:space="preserve"> - praktijk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>, Paulien ten Velde</w:t>
      </w:r>
      <w:r w:rsidR="00F10BD7">
        <w:rPr>
          <w:rFonts w:cs="Arial"/>
          <w:color w:val="000000"/>
          <w:sz w:val="24"/>
          <w:szCs w:val="24"/>
          <w:lang w:eastAsia="nl-NL"/>
        </w:rPr>
        <w:t>, kinderverpleegkundige</w:t>
      </w:r>
    </w:p>
    <w:p w:rsidR="00326C9A" w:rsidRDefault="0016035A" w:rsidP="00D1065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nl-NL"/>
        </w:rPr>
      </w:pPr>
      <w:r>
        <w:rPr>
          <w:rFonts w:cs="Arial"/>
          <w:color w:val="000000"/>
          <w:sz w:val="24"/>
          <w:szCs w:val="24"/>
          <w:lang w:eastAsia="nl-NL"/>
        </w:rPr>
        <w:t>18.55</w:t>
      </w:r>
      <w:r w:rsidR="00F10BD7">
        <w:rPr>
          <w:rFonts w:cs="Arial"/>
          <w:color w:val="000000"/>
          <w:sz w:val="24"/>
          <w:szCs w:val="24"/>
          <w:lang w:eastAsia="nl-NL"/>
        </w:rPr>
        <w:t xml:space="preserve"> - </w:t>
      </w:r>
      <w:r w:rsidR="007070F4">
        <w:rPr>
          <w:rFonts w:cs="Arial"/>
          <w:color w:val="000000"/>
          <w:sz w:val="24"/>
          <w:szCs w:val="24"/>
          <w:lang w:eastAsia="nl-NL"/>
        </w:rPr>
        <w:t>19.</w:t>
      </w:r>
      <w:r>
        <w:rPr>
          <w:rFonts w:cs="Arial"/>
          <w:color w:val="000000"/>
          <w:sz w:val="24"/>
          <w:szCs w:val="24"/>
          <w:lang w:eastAsia="nl-NL"/>
        </w:rPr>
        <w:t>15</w:t>
      </w:r>
      <w:r w:rsidR="007070F4">
        <w:rPr>
          <w:rFonts w:cs="Arial"/>
          <w:color w:val="000000"/>
          <w:sz w:val="24"/>
          <w:szCs w:val="24"/>
          <w:lang w:eastAsia="nl-NL"/>
        </w:rPr>
        <w:t xml:space="preserve">  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>Binding</w:t>
      </w:r>
      <w:r w:rsidR="00F10BD7">
        <w:rPr>
          <w:rFonts w:cs="Arial"/>
          <w:color w:val="000000"/>
          <w:sz w:val="24"/>
          <w:szCs w:val="24"/>
          <w:lang w:eastAsia="nl-NL"/>
        </w:rPr>
        <w:t xml:space="preserve"> en 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>hechtingsproblema</w:t>
      </w:r>
      <w:r w:rsidR="00F10BD7">
        <w:rPr>
          <w:rFonts w:cs="Arial"/>
          <w:color w:val="000000"/>
          <w:sz w:val="24"/>
          <w:szCs w:val="24"/>
          <w:lang w:eastAsia="nl-NL"/>
        </w:rPr>
        <w:t>tiek</w:t>
      </w:r>
      <w:r w:rsidR="00913DA1">
        <w:rPr>
          <w:rFonts w:cs="Arial"/>
          <w:color w:val="000000"/>
          <w:sz w:val="24"/>
          <w:szCs w:val="24"/>
          <w:lang w:eastAsia="nl-NL"/>
        </w:rPr>
        <w:t>,</w:t>
      </w:r>
      <w:r w:rsidR="00F10BD7">
        <w:rPr>
          <w:rFonts w:cs="Arial"/>
          <w:color w:val="000000"/>
          <w:sz w:val="24"/>
          <w:szCs w:val="24"/>
          <w:lang w:eastAsia="nl-NL"/>
        </w:rPr>
        <w:t xml:space="preserve"> Marion v</w:t>
      </w:r>
      <w:r w:rsidR="00913DA1">
        <w:rPr>
          <w:rFonts w:cs="Arial"/>
          <w:color w:val="000000"/>
          <w:sz w:val="24"/>
          <w:szCs w:val="24"/>
          <w:lang w:eastAsia="nl-NL"/>
        </w:rPr>
        <w:t xml:space="preserve">an </w:t>
      </w:r>
      <w:r w:rsidR="00726349">
        <w:rPr>
          <w:rFonts w:cs="Arial"/>
          <w:color w:val="000000"/>
          <w:sz w:val="24"/>
          <w:szCs w:val="24"/>
          <w:lang w:eastAsia="nl-NL"/>
        </w:rPr>
        <w:t>Helden en Mandy Pronk,</w:t>
      </w:r>
    </w:p>
    <w:p w:rsidR="00F10BD7" w:rsidRPr="007070F4" w:rsidRDefault="00726349" w:rsidP="00D1065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nl-NL"/>
        </w:rPr>
      </w:pPr>
      <w:r>
        <w:rPr>
          <w:rFonts w:cs="Arial"/>
          <w:color w:val="000000"/>
          <w:sz w:val="24"/>
          <w:szCs w:val="24"/>
          <w:lang w:eastAsia="nl-NL"/>
        </w:rPr>
        <w:t xml:space="preserve">                       ouderbegeleider/medisch </w:t>
      </w:r>
      <w:r w:rsidR="00913DA1">
        <w:rPr>
          <w:rFonts w:cs="Arial"/>
          <w:color w:val="000000"/>
          <w:sz w:val="24"/>
          <w:szCs w:val="24"/>
          <w:lang w:eastAsia="nl-NL"/>
        </w:rPr>
        <w:t>maatschappelijk werker</w:t>
      </w:r>
    </w:p>
    <w:p w:rsidR="00326C9A" w:rsidRPr="007070F4" w:rsidRDefault="0016035A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nl-NL"/>
        </w:rPr>
      </w:pPr>
      <w:r>
        <w:rPr>
          <w:rFonts w:cs="Arial"/>
          <w:color w:val="000000"/>
          <w:sz w:val="24"/>
          <w:szCs w:val="24"/>
          <w:lang w:eastAsia="nl-NL"/>
        </w:rPr>
        <w:t>19.15 - 19.30</w:t>
      </w:r>
      <w:r w:rsidR="007070F4">
        <w:rPr>
          <w:rFonts w:cs="Arial"/>
          <w:color w:val="000000"/>
          <w:sz w:val="24"/>
          <w:szCs w:val="24"/>
          <w:lang w:eastAsia="nl-NL"/>
        </w:rPr>
        <w:t xml:space="preserve">   </w:t>
      </w:r>
      <w:r w:rsidR="003669FC" w:rsidRPr="007070F4">
        <w:rPr>
          <w:rFonts w:cs="Arial"/>
          <w:color w:val="000000"/>
          <w:sz w:val="24"/>
          <w:szCs w:val="24"/>
          <w:lang w:eastAsia="nl-NL"/>
        </w:rPr>
        <w:t>PAUZE</w:t>
      </w:r>
      <w:r w:rsidR="0028514B" w:rsidRPr="007070F4">
        <w:rPr>
          <w:rFonts w:cs="Arial"/>
          <w:color w:val="000000"/>
          <w:sz w:val="24"/>
          <w:szCs w:val="24"/>
          <w:lang w:eastAsia="nl-NL"/>
        </w:rPr>
        <w:tab/>
      </w:r>
    </w:p>
    <w:p w:rsidR="00300D92" w:rsidRPr="007070F4" w:rsidRDefault="0016035A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nl-NL"/>
        </w:rPr>
      </w:pPr>
      <w:r>
        <w:rPr>
          <w:rFonts w:cs="Arial"/>
          <w:color w:val="000000"/>
          <w:sz w:val="24"/>
          <w:szCs w:val="24"/>
          <w:lang w:eastAsia="nl-NL"/>
        </w:rPr>
        <w:t>19.30 - 19.50</w:t>
      </w:r>
      <w:r w:rsidR="007070F4">
        <w:rPr>
          <w:rFonts w:cs="Arial"/>
          <w:color w:val="000000"/>
          <w:sz w:val="24"/>
          <w:szCs w:val="24"/>
          <w:lang w:eastAsia="nl-NL"/>
        </w:rPr>
        <w:t xml:space="preserve">  </w:t>
      </w:r>
      <w:r w:rsidR="00913DA1">
        <w:rPr>
          <w:rFonts w:cs="Arial"/>
          <w:color w:val="000000"/>
          <w:sz w:val="24"/>
          <w:szCs w:val="24"/>
          <w:lang w:eastAsia="nl-NL"/>
        </w:rPr>
        <w:t xml:space="preserve">Inleiding problematiek basisschool, 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>Esther Stam</w:t>
      </w:r>
      <w:r w:rsidR="00F10BD7">
        <w:rPr>
          <w:rFonts w:cs="Arial"/>
          <w:color w:val="000000"/>
          <w:sz w:val="24"/>
          <w:szCs w:val="24"/>
          <w:lang w:eastAsia="nl-NL"/>
        </w:rPr>
        <w:t>,</w:t>
      </w:r>
      <w:r w:rsidR="00913DA1">
        <w:rPr>
          <w:rFonts w:cs="Arial"/>
          <w:color w:val="000000"/>
          <w:sz w:val="24"/>
          <w:szCs w:val="24"/>
          <w:lang w:eastAsia="nl-NL"/>
        </w:rPr>
        <w:t xml:space="preserve"> </w:t>
      </w:r>
      <w:r w:rsidR="00F10BD7">
        <w:rPr>
          <w:rFonts w:cs="Arial"/>
          <w:color w:val="000000"/>
          <w:sz w:val="24"/>
          <w:szCs w:val="24"/>
          <w:lang w:eastAsia="nl-NL"/>
        </w:rPr>
        <w:t>onderwijs specialist</w:t>
      </w:r>
    </w:p>
    <w:p w:rsidR="00326C9A" w:rsidRPr="007070F4" w:rsidRDefault="00504824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nl-NL"/>
        </w:rPr>
      </w:pPr>
      <w:r w:rsidRPr="007070F4">
        <w:rPr>
          <w:rFonts w:cs="Arial"/>
          <w:color w:val="000000"/>
          <w:sz w:val="24"/>
          <w:szCs w:val="24"/>
          <w:lang w:eastAsia="nl-NL"/>
        </w:rPr>
        <w:t>19</w:t>
      </w:r>
      <w:r w:rsidR="0016035A">
        <w:rPr>
          <w:rFonts w:cs="Arial"/>
          <w:color w:val="000000"/>
          <w:sz w:val="24"/>
          <w:szCs w:val="24"/>
          <w:lang w:eastAsia="nl-NL"/>
        </w:rPr>
        <w:t>.50</w:t>
      </w:r>
      <w:r w:rsidR="0028514B" w:rsidRPr="007070F4">
        <w:rPr>
          <w:rFonts w:cs="Arial"/>
          <w:color w:val="000000"/>
          <w:sz w:val="24"/>
          <w:szCs w:val="24"/>
          <w:lang w:eastAsia="nl-NL"/>
        </w:rPr>
        <w:t xml:space="preserve"> </w:t>
      </w:r>
      <w:r w:rsidR="0016035A">
        <w:rPr>
          <w:rFonts w:cs="Arial"/>
          <w:color w:val="000000"/>
          <w:sz w:val="24"/>
          <w:szCs w:val="24"/>
          <w:lang w:eastAsia="nl-NL"/>
        </w:rPr>
        <w:t>-</w:t>
      </w:r>
      <w:r w:rsidR="0028514B" w:rsidRPr="007070F4">
        <w:rPr>
          <w:rFonts w:cs="Arial"/>
          <w:color w:val="000000"/>
          <w:sz w:val="24"/>
          <w:szCs w:val="24"/>
          <w:lang w:eastAsia="nl-NL"/>
        </w:rPr>
        <w:t xml:space="preserve"> </w:t>
      </w:r>
      <w:r w:rsidR="0016035A">
        <w:rPr>
          <w:rFonts w:cs="Arial"/>
          <w:color w:val="000000"/>
          <w:sz w:val="24"/>
          <w:szCs w:val="24"/>
          <w:lang w:eastAsia="nl-NL"/>
        </w:rPr>
        <w:t>20.20</w:t>
      </w:r>
      <w:r w:rsidR="007070F4">
        <w:rPr>
          <w:rFonts w:cs="Arial"/>
          <w:color w:val="000000"/>
          <w:sz w:val="24"/>
          <w:szCs w:val="24"/>
          <w:lang w:eastAsia="nl-NL"/>
        </w:rPr>
        <w:t xml:space="preserve">  </w:t>
      </w:r>
      <w:r w:rsidR="0016035A">
        <w:rPr>
          <w:rFonts w:cs="Arial"/>
          <w:color w:val="000000"/>
          <w:sz w:val="24"/>
          <w:szCs w:val="24"/>
          <w:lang w:eastAsia="nl-NL"/>
        </w:rPr>
        <w:t>Mogelijke gevolgen prematuriteit op ontwikkeling van CZS,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 xml:space="preserve"> E</w:t>
      </w:r>
      <w:r w:rsidR="0016035A">
        <w:rPr>
          <w:rFonts w:cs="Arial"/>
          <w:color w:val="000000"/>
          <w:sz w:val="24"/>
          <w:szCs w:val="24"/>
          <w:lang w:eastAsia="nl-NL"/>
        </w:rPr>
        <w:t>l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>ly Smit</w:t>
      </w:r>
      <w:r w:rsidR="00F10BD7">
        <w:rPr>
          <w:rFonts w:cs="Arial"/>
          <w:color w:val="000000"/>
          <w:sz w:val="24"/>
          <w:szCs w:val="24"/>
          <w:lang w:eastAsia="nl-NL"/>
        </w:rPr>
        <w:t>, kinderarts</w:t>
      </w:r>
      <w:r w:rsidR="00392A14" w:rsidRPr="007070F4">
        <w:rPr>
          <w:rFonts w:cs="Arial"/>
          <w:color w:val="000000"/>
          <w:sz w:val="24"/>
          <w:szCs w:val="24"/>
          <w:lang w:eastAsia="nl-NL"/>
        </w:rPr>
        <w:t xml:space="preserve">                       </w:t>
      </w:r>
    </w:p>
    <w:p w:rsidR="00504824" w:rsidRPr="007070F4" w:rsidRDefault="0016035A" w:rsidP="0050482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nl-NL"/>
        </w:rPr>
      </w:pPr>
      <w:r>
        <w:rPr>
          <w:rFonts w:cs="Arial"/>
          <w:color w:val="000000"/>
          <w:sz w:val="24"/>
          <w:szCs w:val="24"/>
          <w:lang w:eastAsia="nl-NL"/>
        </w:rPr>
        <w:t>20.20</w:t>
      </w:r>
      <w:r w:rsidR="00504824" w:rsidRPr="007070F4">
        <w:rPr>
          <w:rFonts w:cs="Arial"/>
          <w:color w:val="000000"/>
          <w:sz w:val="24"/>
          <w:szCs w:val="24"/>
          <w:lang w:eastAsia="nl-NL"/>
        </w:rPr>
        <w:t xml:space="preserve"> </w:t>
      </w:r>
      <w:r>
        <w:rPr>
          <w:rFonts w:cs="Arial"/>
          <w:color w:val="000000"/>
          <w:sz w:val="24"/>
          <w:szCs w:val="24"/>
          <w:lang w:eastAsia="nl-NL"/>
        </w:rPr>
        <w:t>-</w:t>
      </w:r>
      <w:r w:rsidR="00504824" w:rsidRPr="007070F4">
        <w:rPr>
          <w:rFonts w:cs="Arial"/>
          <w:color w:val="000000"/>
          <w:sz w:val="24"/>
          <w:szCs w:val="24"/>
          <w:lang w:eastAsia="nl-NL"/>
        </w:rPr>
        <w:t xml:space="preserve"> 20.50</w:t>
      </w:r>
      <w:r w:rsidR="007070F4">
        <w:rPr>
          <w:rFonts w:cs="Arial"/>
          <w:color w:val="000000"/>
          <w:sz w:val="24"/>
          <w:szCs w:val="24"/>
          <w:lang w:eastAsia="nl-NL"/>
        </w:rPr>
        <w:t xml:space="preserve">  </w:t>
      </w:r>
      <w:r w:rsidR="00744E36">
        <w:rPr>
          <w:rFonts w:cs="Arial"/>
          <w:color w:val="000000"/>
          <w:sz w:val="24"/>
          <w:szCs w:val="24"/>
          <w:lang w:eastAsia="nl-NL"/>
        </w:rPr>
        <w:t xml:space="preserve">Problemen met 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>concentratie en executieve functies</w:t>
      </w:r>
      <w:r w:rsidR="00161B9D">
        <w:rPr>
          <w:rFonts w:cs="Arial"/>
          <w:color w:val="000000"/>
          <w:sz w:val="24"/>
          <w:szCs w:val="24"/>
          <w:lang w:eastAsia="nl-NL"/>
        </w:rPr>
        <w:t>,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 xml:space="preserve"> Anne-Marike van der Hoek</w:t>
      </w:r>
      <w:r>
        <w:rPr>
          <w:rFonts w:cs="Arial"/>
          <w:color w:val="000000"/>
          <w:sz w:val="24"/>
          <w:szCs w:val="24"/>
          <w:lang w:eastAsia="nl-NL"/>
        </w:rPr>
        <w:t>, GZ ps</w:t>
      </w:r>
      <w:r w:rsidR="00363D1E">
        <w:rPr>
          <w:rFonts w:cs="Arial"/>
          <w:color w:val="000000"/>
          <w:sz w:val="24"/>
          <w:szCs w:val="24"/>
          <w:lang w:eastAsia="nl-NL"/>
        </w:rPr>
        <w:t>y</w:t>
      </w:r>
      <w:r>
        <w:rPr>
          <w:rFonts w:cs="Arial"/>
          <w:color w:val="000000"/>
          <w:sz w:val="24"/>
          <w:szCs w:val="24"/>
          <w:lang w:eastAsia="nl-NL"/>
        </w:rPr>
        <w:t>choloog</w:t>
      </w:r>
      <w:r w:rsidR="00504824" w:rsidRPr="007070F4">
        <w:rPr>
          <w:rFonts w:cs="Arial"/>
          <w:color w:val="000000"/>
          <w:sz w:val="24"/>
          <w:szCs w:val="24"/>
          <w:lang w:eastAsia="nl-NL"/>
        </w:rPr>
        <w:t xml:space="preserve">  </w:t>
      </w:r>
    </w:p>
    <w:p w:rsidR="00392A14" w:rsidRDefault="00504824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  <w:r w:rsidRPr="007070F4">
        <w:rPr>
          <w:rFonts w:cs="Arial"/>
          <w:color w:val="000000"/>
          <w:sz w:val="24"/>
          <w:szCs w:val="24"/>
          <w:lang w:eastAsia="nl-NL"/>
        </w:rPr>
        <w:t>20.50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 xml:space="preserve"> </w:t>
      </w:r>
      <w:r w:rsidR="0016035A">
        <w:rPr>
          <w:rFonts w:cs="Arial"/>
          <w:color w:val="000000"/>
          <w:sz w:val="24"/>
          <w:szCs w:val="24"/>
          <w:lang w:eastAsia="nl-NL"/>
        </w:rPr>
        <w:t>-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 xml:space="preserve"> 21.00  Take home </w:t>
      </w:r>
      <w:proofErr w:type="spellStart"/>
      <w:r w:rsidR="00D10657" w:rsidRPr="007070F4">
        <w:rPr>
          <w:rFonts w:cs="Arial"/>
          <w:color w:val="000000"/>
          <w:sz w:val="24"/>
          <w:szCs w:val="24"/>
          <w:lang w:eastAsia="nl-NL"/>
        </w:rPr>
        <w:t>message</w:t>
      </w:r>
      <w:proofErr w:type="spellEnd"/>
      <w:r w:rsidR="00D10657" w:rsidRPr="007070F4">
        <w:rPr>
          <w:rFonts w:cs="Arial"/>
          <w:color w:val="000000"/>
          <w:sz w:val="24"/>
          <w:szCs w:val="24"/>
          <w:lang w:eastAsia="nl-NL"/>
        </w:rPr>
        <w:t xml:space="preserve"> en afsluiting</w:t>
      </w:r>
      <w:r w:rsidR="00D10657" w:rsidRPr="007070F4">
        <w:rPr>
          <w:rFonts w:cs="Arial"/>
          <w:color w:val="000000"/>
          <w:sz w:val="24"/>
          <w:szCs w:val="24"/>
          <w:lang w:eastAsia="nl-NL"/>
        </w:rPr>
        <w:tab/>
      </w:r>
      <w:r w:rsidR="00D10657">
        <w:rPr>
          <w:rFonts w:cs="Arial"/>
          <w:color w:val="000000"/>
          <w:sz w:val="28"/>
          <w:szCs w:val="28"/>
          <w:lang w:eastAsia="nl-NL"/>
        </w:rPr>
        <w:tab/>
      </w:r>
      <w:r w:rsidR="00D10657">
        <w:rPr>
          <w:rFonts w:cs="Arial"/>
          <w:color w:val="000000"/>
          <w:sz w:val="28"/>
          <w:szCs w:val="28"/>
          <w:lang w:eastAsia="nl-NL"/>
        </w:rPr>
        <w:tab/>
      </w:r>
      <w:r w:rsidR="00D10657">
        <w:rPr>
          <w:rFonts w:cs="Arial"/>
          <w:color w:val="000000"/>
          <w:sz w:val="28"/>
          <w:szCs w:val="28"/>
          <w:lang w:eastAsia="nl-NL"/>
        </w:rPr>
        <w:tab/>
      </w:r>
      <w:r w:rsidR="00D10657">
        <w:rPr>
          <w:rFonts w:cs="Arial"/>
          <w:color w:val="000000"/>
          <w:sz w:val="28"/>
          <w:szCs w:val="28"/>
          <w:lang w:eastAsia="nl-NL"/>
        </w:rPr>
        <w:tab/>
      </w:r>
      <w:r w:rsidR="00D10657">
        <w:rPr>
          <w:rFonts w:cs="Arial"/>
          <w:color w:val="000000"/>
          <w:sz w:val="28"/>
          <w:szCs w:val="28"/>
          <w:lang w:eastAsia="nl-NL"/>
        </w:rPr>
        <w:tab/>
      </w:r>
      <w:r w:rsidR="00D10657">
        <w:rPr>
          <w:rFonts w:cs="Arial"/>
          <w:color w:val="000000"/>
          <w:sz w:val="28"/>
          <w:szCs w:val="28"/>
          <w:lang w:eastAsia="nl-NL"/>
        </w:rPr>
        <w:tab/>
      </w:r>
      <w:r w:rsidR="00D10657">
        <w:rPr>
          <w:rFonts w:cs="Arial"/>
          <w:color w:val="000000"/>
          <w:sz w:val="28"/>
          <w:szCs w:val="28"/>
          <w:lang w:eastAsia="nl-NL"/>
        </w:rPr>
        <w:tab/>
      </w:r>
      <w:r w:rsidR="00D10657">
        <w:rPr>
          <w:rFonts w:cs="Arial"/>
          <w:color w:val="000000"/>
          <w:sz w:val="28"/>
          <w:szCs w:val="28"/>
          <w:lang w:eastAsia="nl-NL"/>
        </w:rPr>
        <w:tab/>
      </w:r>
      <w:r w:rsidR="00D10657">
        <w:rPr>
          <w:rFonts w:cs="Arial"/>
          <w:color w:val="000000"/>
          <w:sz w:val="28"/>
          <w:szCs w:val="28"/>
          <w:lang w:eastAsia="nl-NL"/>
        </w:rPr>
        <w:tab/>
      </w:r>
    </w:p>
    <w:p w:rsidR="00392A14" w:rsidRDefault="00392A14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</w:p>
    <w:p w:rsidR="00392A14" w:rsidRDefault="00AE6112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0800" behindDoc="0" locked="0" layoutInCell="1" allowOverlap="1" wp14:anchorId="3CF5ABDF" wp14:editId="37CF5E1D">
            <wp:simplePos x="0" y="0"/>
            <wp:positionH relativeFrom="column">
              <wp:posOffset>2996565</wp:posOffset>
            </wp:positionH>
            <wp:positionV relativeFrom="paragraph">
              <wp:posOffset>190500</wp:posOffset>
            </wp:positionV>
            <wp:extent cx="1326000" cy="619125"/>
            <wp:effectExtent l="0" t="0" r="762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66" cy="62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56A7FB19" wp14:editId="0558CA06">
            <wp:simplePos x="0" y="0"/>
            <wp:positionH relativeFrom="column">
              <wp:posOffset>-3810</wp:posOffset>
            </wp:positionH>
            <wp:positionV relativeFrom="paragraph">
              <wp:posOffset>152401</wp:posOffset>
            </wp:positionV>
            <wp:extent cx="847725" cy="759138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58" cy="769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C9A" w:rsidRPr="003B054C" w:rsidRDefault="00AE6112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  <w:r>
        <w:rPr>
          <w:rFonts w:cs="Arial"/>
          <w:color w:val="000000"/>
          <w:sz w:val="28"/>
          <w:szCs w:val="28"/>
          <w:lang w:eastAsia="nl-NL"/>
        </w:rPr>
        <w:t xml:space="preserve"> </w:t>
      </w:r>
      <w:r>
        <w:rPr>
          <w:rFonts w:cs="Arial"/>
          <w:color w:val="000000"/>
          <w:sz w:val="28"/>
          <w:szCs w:val="28"/>
          <w:lang w:eastAsia="nl-NL"/>
        </w:rPr>
        <w:tab/>
      </w:r>
      <w:r>
        <w:rPr>
          <w:rFonts w:cs="Arial"/>
          <w:color w:val="000000"/>
          <w:sz w:val="28"/>
          <w:szCs w:val="28"/>
          <w:lang w:eastAsia="nl-NL"/>
        </w:rPr>
        <w:tab/>
      </w:r>
      <w:r>
        <w:rPr>
          <w:rFonts w:cs="Arial"/>
          <w:color w:val="000000"/>
          <w:sz w:val="28"/>
          <w:szCs w:val="28"/>
          <w:lang w:eastAsia="nl-NL"/>
        </w:rPr>
        <w:tab/>
      </w:r>
      <w:r w:rsidR="00392A14">
        <w:rPr>
          <w:rFonts w:cs="Arial"/>
          <w:noProof/>
          <w:lang w:eastAsia="nl-NL"/>
        </w:rPr>
        <w:drawing>
          <wp:inline distT="0" distB="0" distL="0" distR="0" wp14:anchorId="003CE0AC" wp14:editId="3A83D3F7">
            <wp:extent cx="1050131" cy="600075"/>
            <wp:effectExtent l="0" t="0" r="0" b="0"/>
            <wp:docPr id="7" name="Afbeelding 7" descr="Naar intranet startpagin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Naar intranet startpagina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24" cy="6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A14">
        <w:rPr>
          <w:rFonts w:cs="Arial"/>
          <w:color w:val="000000"/>
          <w:sz w:val="28"/>
          <w:szCs w:val="28"/>
          <w:lang w:eastAsia="nl-NL"/>
        </w:rPr>
        <w:t xml:space="preserve">                   </w:t>
      </w:r>
    </w:p>
    <w:p w:rsidR="00326C9A" w:rsidRDefault="00AE6112" w:rsidP="008B48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  <w:lang w:eastAsia="nl-NL"/>
        </w:rPr>
      </w:pPr>
      <w:r>
        <w:rPr>
          <w:rFonts w:cs="Arial"/>
          <w:color w:val="000000"/>
          <w:sz w:val="28"/>
          <w:szCs w:val="28"/>
          <w:lang w:eastAsia="nl-NL"/>
        </w:rPr>
        <w:t xml:space="preserve">    </w:t>
      </w:r>
      <w:r w:rsidR="00326C9A">
        <w:rPr>
          <w:rFonts w:cs="Arial"/>
          <w:color w:val="000000"/>
          <w:sz w:val="28"/>
          <w:szCs w:val="28"/>
          <w:lang w:eastAsia="nl-NL"/>
        </w:rPr>
        <w:tab/>
      </w:r>
    </w:p>
    <w:sectPr w:rsidR="00326C9A" w:rsidSect="008B4831">
      <w:type w:val="continuous"/>
      <w:pgSz w:w="16838" w:h="11906" w:orient="landscape"/>
      <w:pgMar w:top="0" w:right="536" w:bottom="284" w:left="426" w:header="720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9A" w:rsidRDefault="00326C9A" w:rsidP="00F22DED">
      <w:pPr>
        <w:spacing w:after="0" w:line="240" w:lineRule="auto"/>
      </w:pPr>
      <w:r>
        <w:separator/>
      </w:r>
    </w:p>
  </w:endnote>
  <w:endnote w:type="continuationSeparator" w:id="0">
    <w:p w:rsidR="00326C9A" w:rsidRDefault="00326C9A" w:rsidP="00F2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9A" w:rsidRDefault="00326C9A" w:rsidP="00F22DED">
      <w:pPr>
        <w:spacing w:after="0" w:line="240" w:lineRule="auto"/>
      </w:pPr>
      <w:r>
        <w:separator/>
      </w:r>
    </w:p>
  </w:footnote>
  <w:footnote w:type="continuationSeparator" w:id="0">
    <w:p w:rsidR="00326C9A" w:rsidRDefault="00326C9A" w:rsidP="00F2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30C"/>
    <w:multiLevelType w:val="hybridMultilevel"/>
    <w:tmpl w:val="C9042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5"/>
    <w:rsid w:val="00055C86"/>
    <w:rsid w:val="000A0B35"/>
    <w:rsid w:val="000A2440"/>
    <w:rsid w:val="000A5D8D"/>
    <w:rsid w:val="000C0C97"/>
    <w:rsid w:val="000C15DD"/>
    <w:rsid w:val="000E6620"/>
    <w:rsid w:val="000F449D"/>
    <w:rsid w:val="000F7413"/>
    <w:rsid w:val="00107EA5"/>
    <w:rsid w:val="00110C63"/>
    <w:rsid w:val="00131F43"/>
    <w:rsid w:val="0016035A"/>
    <w:rsid w:val="00161B9D"/>
    <w:rsid w:val="00161D7C"/>
    <w:rsid w:val="001719E4"/>
    <w:rsid w:val="001958E8"/>
    <w:rsid w:val="001B6482"/>
    <w:rsid w:val="001C1915"/>
    <w:rsid w:val="001E6066"/>
    <w:rsid w:val="002032D2"/>
    <w:rsid w:val="002161FA"/>
    <w:rsid w:val="00225631"/>
    <w:rsid w:val="0022572A"/>
    <w:rsid w:val="00243B86"/>
    <w:rsid w:val="00251109"/>
    <w:rsid w:val="00284053"/>
    <w:rsid w:val="0028514B"/>
    <w:rsid w:val="00287BB0"/>
    <w:rsid w:val="002B7AE5"/>
    <w:rsid w:val="002D173F"/>
    <w:rsid w:val="002D7C87"/>
    <w:rsid w:val="002E2D2D"/>
    <w:rsid w:val="002F2537"/>
    <w:rsid w:val="00300D92"/>
    <w:rsid w:val="00305EA5"/>
    <w:rsid w:val="00321F52"/>
    <w:rsid w:val="00326C9A"/>
    <w:rsid w:val="003565A5"/>
    <w:rsid w:val="00357A3C"/>
    <w:rsid w:val="00363D1E"/>
    <w:rsid w:val="00365B5C"/>
    <w:rsid w:val="003669FC"/>
    <w:rsid w:val="003903FB"/>
    <w:rsid w:val="00392A14"/>
    <w:rsid w:val="003B054C"/>
    <w:rsid w:val="003B1A77"/>
    <w:rsid w:val="003E53C6"/>
    <w:rsid w:val="003F7619"/>
    <w:rsid w:val="00411F8F"/>
    <w:rsid w:val="004332F9"/>
    <w:rsid w:val="004506DF"/>
    <w:rsid w:val="00465504"/>
    <w:rsid w:val="004663D3"/>
    <w:rsid w:val="0049265E"/>
    <w:rsid w:val="004A7077"/>
    <w:rsid w:val="004B4602"/>
    <w:rsid w:val="004D58B9"/>
    <w:rsid w:val="004F47C5"/>
    <w:rsid w:val="005012B7"/>
    <w:rsid w:val="00504824"/>
    <w:rsid w:val="00513500"/>
    <w:rsid w:val="005211DB"/>
    <w:rsid w:val="00562CCF"/>
    <w:rsid w:val="005632C8"/>
    <w:rsid w:val="005D509A"/>
    <w:rsid w:val="006258AA"/>
    <w:rsid w:val="00636E86"/>
    <w:rsid w:val="0064726D"/>
    <w:rsid w:val="00661FAF"/>
    <w:rsid w:val="0067342B"/>
    <w:rsid w:val="00680028"/>
    <w:rsid w:val="00680B81"/>
    <w:rsid w:val="0068410E"/>
    <w:rsid w:val="00696EC6"/>
    <w:rsid w:val="006A143B"/>
    <w:rsid w:val="006A39F8"/>
    <w:rsid w:val="006B3649"/>
    <w:rsid w:val="006C7604"/>
    <w:rsid w:val="006D4163"/>
    <w:rsid w:val="006F5A2F"/>
    <w:rsid w:val="007070F4"/>
    <w:rsid w:val="00726349"/>
    <w:rsid w:val="00744E36"/>
    <w:rsid w:val="007559F2"/>
    <w:rsid w:val="007603F9"/>
    <w:rsid w:val="00767FE5"/>
    <w:rsid w:val="00780D7B"/>
    <w:rsid w:val="007A4210"/>
    <w:rsid w:val="007B1573"/>
    <w:rsid w:val="007B3979"/>
    <w:rsid w:val="007D1448"/>
    <w:rsid w:val="007E02C1"/>
    <w:rsid w:val="007F636B"/>
    <w:rsid w:val="00811583"/>
    <w:rsid w:val="008248CB"/>
    <w:rsid w:val="00837896"/>
    <w:rsid w:val="008417FB"/>
    <w:rsid w:val="008B4831"/>
    <w:rsid w:val="00913DA1"/>
    <w:rsid w:val="00925FAA"/>
    <w:rsid w:val="00951097"/>
    <w:rsid w:val="009674A7"/>
    <w:rsid w:val="009B18E9"/>
    <w:rsid w:val="009E264C"/>
    <w:rsid w:val="00A53477"/>
    <w:rsid w:val="00A7062D"/>
    <w:rsid w:val="00A92C32"/>
    <w:rsid w:val="00AA61B9"/>
    <w:rsid w:val="00AA7A07"/>
    <w:rsid w:val="00AC4DBA"/>
    <w:rsid w:val="00AE6112"/>
    <w:rsid w:val="00AF1C6C"/>
    <w:rsid w:val="00B063EF"/>
    <w:rsid w:val="00B25CB1"/>
    <w:rsid w:val="00B30910"/>
    <w:rsid w:val="00B33FB8"/>
    <w:rsid w:val="00B55C37"/>
    <w:rsid w:val="00B60A6A"/>
    <w:rsid w:val="00B659D3"/>
    <w:rsid w:val="00B9667D"/>
    <w:rsid w:val="00BA0E86"/>
    <w:rsid w:val="00BA200C"/>
    <w:rsid w:val="00BA434C"/>
    <w:rsid w:val="00BA6016"/>
    <w:rsid w:val="00C04626"/>
    <w:rsid w:val="00C11D8A"/>
    <w:rsid w:val="00C20CF9"/>
    <w:rsid w:val="00C21F97"/>
    <w:rsid w:val="00C41EBB"/>
    <w:rsid w:val="00C653E9"/>
    <w:rsid w:val="00CB043E"/>
    <w:rsid w:val="00CC17BC"/>
    <w:rsid w:val="00CC7041"/>
    <w:rsid w:val="00CF71BD"/>
    <w:rsid w:val="00D10657"/>
    <w:rsid w:val="00D12D0E"/>
    <w:rsid w:val="00D25282"/>
    <w:rsid w:val="00D968D3"/>
    <w:rsid w:val="00DA155B"/>
    <w:rsid w:val="00DA2FC5"/>
    <w:rsid w:val="00DA7297"/>
    <w:rsid w:val="00DD130C"/>
    <w:rsid w:val="00DF0DFF"/>
    <w:rsid w:val="00E3189F"/>
    <w:rsid w:val="00E620EB"/>
    <w:rsid w:val="00E735D7"/>
    <w:rsid w:val="00E87C8B"/>
    <w:rsid w:val="00E954DA"/>
    <w:rsid w:val="00EC6C6C"/>
    <w:rsid w:val="00ED0B16"/>
    <w:rsid w:val="00ED1875"/>
    <w:rsid w:val="00EE1AF8"/>
    <w:rsid w:val="00EE22B5"/>
    <w:rsid w:val="00EE720B"/>
    <w:rsid w:val="00EF782C"/>
    <w:rsid w:val="00F10BD7"/>
    <w:rsid w:val="00F17F78"/>
    <w:rsid w:val="00F22C5B"/>
    <w:rsid w:val="00F22DED"/>
    <w:rsid w:val="00F2413C"/>
    <w:rsid w:val="00F30B84"/>
    <w:rsid w:val="00F3514A"/>
    <w:rsid w:val="00F36B3C"/>
    <w:rsid w:val="00F36C72"/>
    <w:rsid w:val="00F452CA"/>
    <w:rsid w:val="00F7284E"/>
    <w:rsid w:val="00F761BD"/>
    <w:rsid w:val="00F770D5"/>
    <w:rsid w:val="00F80C19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7EA5"/>
    <w:pPr>
      <w:spacing w:after="200" w:line="276" w:lineRule="auto"/>
    </w:pPr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07E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95109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F2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22DED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F2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22DED"/>
    <w:rPr>
      <w:rFonts w:cs="Times New Roman"/>
    </w:rPr>
  </w:style>
  <w:style w:type="character" w:styleId="Hyperlink">
    <w:name w:val="Hyperlink"/>
    <w:basedOn w:val="Standaardalinea-lettertype"/>
    <w:uiPriority w:val="99"/>
    <w:rsid w:val="00F22DED"/>
    <w:rPr>
      <w:rFonts w:cs="Times New Roman"/>
      <w:color w:val="0000FF"/>
      <w:u w:val="single"/>
    </w:rPr>
  </w:style>
  <w:style w:type="paragraph" w:customStyle="1" w:styleId="paragraphstyle1">
    <w:name w:val="paragraph_style_1"/>
    <w:basedOn w:val="Standaard"/>
    <w:uiPriority w:val="99"/>
    <w:rsid w:val="00EF782C"/>
    <w:pPr>
      <w:spacing w:after="0" w:line="210" w:lineRule="atLeast"/>
      <w:jc w:val="both"/>
    </w:pPr>
    <w:rPr>
      <w:rFonts w:eastAsia="Times New Roman" w:cs="Arial"/>
      <w:color w:val="545454"/>
      <w:sz w:val="17"/>
      <w:szCs w:val="17"/>
      <w:u w:val="single"/>
      <w:lang w:eastAsia="nl-NL"/>
    </w:rPr>
  </w:style>
  <w:style w:type="paragraph" w:customStyle="1" w:styleId="paragraphstyle2">
    <w:name w:val="paragraph_style_2"/>
    <w:basedOn w:val="Standaard"/>
    <w:uiPriority w:val="99"/>
    <w:rsid w:val="00EF782C"/>
    <w:pPr>
      <w:spacing w:after="0" w:line="210" w:lineRule="atLeast"/>
      <w:jc w:val="both"/>
    </w:pPr>
    <w:rPr>
      <w:rFonts w:eastAsia="Times New Roman" w:cs="Arial"/>
      <w:color w:val="545454"/>
      <w:sz w:val="17"/>
      <w:szCs w:val="17"/>
      <w:lang w:eastAsia="nl-NL"/>
    </w:rPr>
  </w:style>
  <w:style w:type="paragraph" w:styleId="Geenafstand">
    <w:name w:val="No Spacing"/>
    <w:uiPriority w:val="99"/>
    <w:qFormat/>
    <w:rsid w:val="00F452CA"/>
    <w:rPr>
      <w:sz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rsid w:val="00E3189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7EA5"/>
    <w:pPr>
      <w:spacing w:after="200" w:line="276" w:lineRule="auto"/>
    </w:pPr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07E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95109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F2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22DED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F2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22DED"/>
    <w:rPr>
      <w:rFonts w:cs="Times New Roman"/>
    </w:rPr>
  </w:style>
  <w:style w:type="character" w:styleId="Hyperlink">
    <w:name w:val="Hyperlink"/>
    <w:basedOn w:val="Standaardalinea-lettertype"/>
    <w:uiPriority w:val="99"/>
    <w:rsid w:val="00F22DED"/>
    <w:rPr>
      <w:rFonts w:cs="Times New Roman"/>
      <w:color w:val="0000FF"/>
      <w:u w:val="single"/>
    </w:rPr>
  </w:style>
  <w:style w:type="paragraph" w:customStyle="1" w:styleId="paragraphstyle1">
    <w:name w:val="paragraph_style_1"/>
    <w:basedOn w:val="Standaard"/>
    <w:uiPriority w:val="99"/>
    <w:rsid w:val="00EF782C"/>
    <w:pPr>
      <w:spacing w:after="0" w:line="210" w:lineRule="atLeast"/>
      <w:jc w:val="both"/>
    </w:pPr>
    <w:rPr>
      <w:rFonts w:eastAsia="Times New Roman" w:cs="Arial"/>
      <w:color w:val="545454"/>
      <w:sz w:val="17"/>
      <w:szCs w:val="17"/>
      <w:u w:val="single"/>
      <w:lang w:eastAsia="nl-NL"/>
    </w:rPr>
  </w:style>
  <w:style w:type="paragraph" w:customStyle="1" w:styleId="paragraphstyle2">
    <w:name w:val="paragraph_style_2"/>
    <w:basedOn w:val="Standaard"/>
    <w:uiPriority w:val="99"/>
    <w:rsid w:val="00EF782C"/>
    <w:pPr>
      <w:spacing w:after="0" w:line="210" w:lineRule="atLeast"/>
      <w:jc w:val="both"/>
    </w:pPr>
    <w:rPr>
      <w:rFonts w:eastAsia="Times New Roman" w:cs="Arial"/>
      <w:color w:val="545454"/>
      <w:sz w:val="17"/>
      <w:szCs w:val="17"/>
      <w:lang w:eastAsia="nl-NL"/>
    </w:rPr>
  </w:style>
  <w:style w:type="paragraph" w:styleId="Geenafstand">
    <w:name w:val="No Spacing"/>
    <w:uiPriority w:val="99"/>
    <w:qFormat/>
    <w:rsid w:val="00F452CA"/>
    <w:rPr>
      <w:sz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rsid w:val="00E3189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7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7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5036">
                  <w:marLeft w:val="0"/>
                  <w:marRight w:val="0"/>
                  <w:marTop w:val="23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CCCCC"/>
                        <w:right w:val="none" w:sz="0" w:space="0" w:color="auto"/>
                      </w:divBdr>
                    </w:div>
                  </w:divsChild>
                </w:div>
                <w:div w:id="3727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1.jpg@01D28DBD.19FE0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ntranet.ad.rivas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9587EB15</Template>
  <TotalTime>1</TotalTime>
  <Pages>1</Pages>
  <Words>248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Numico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Rietveld</dc:creator>
  <cp:lastModifiedBy>Kramer - Saly, Evelyn</cp:lastModifiedBy>
  <cp:revision>2</cp:revision>
  <cp:lastPrinted>2019-01-03T08:45:00Z</cp:lastPrinted>
  <dcterms:created xsi:type="dcterms:W3CDTF">2019-01-15T09:12:00Z</dcterms:created>
  <dcterms:modified xsi:type="dcterms:W3CDTF">2019-01-15T09:12:00Z</dcterms:modified>
</cp:coreProperties>
</file>